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4C5C8F">
      <w:r>
        <w:rPr>
          <w:noProof/>
        </w:rPr>
        <w:drawing>
          <wp:anchor distT="0" distB="0" distL="114300" distR="114300" simplePos="0" relativeHeight="251662848" behindDoc="0" locked="0" layoutInCell="1" allowOverlap="1" wp14:anchorId="5485864B" wp14:editId="217DDB1E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890747" w:rsidRDefault="00890747" w:rsidP="00890747">
                            <w:pPr>
                              <w:pStyle w:val="Quote"/>
                              <w:rPr>
                                <w:rFonts w:ascii="Palace Script MT" w:hAnsi="Palace Script MT"/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890747">
                              <w:rPr>
                                <w:rFonts w:ascii="Palace Script MT" w:hAnsi="Palace Script MT"/>
                                <w:b/>
                                <w:i w:val="0"/>
                                <w:sz w:val="56"/>
                                <w:szCs w:val="56"/>
                              </w:rPr>
                              <w:t>Christian Business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RKgIAAFA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">
                <v:textbox>
                  <w:txbxContent>
                    <w:p w:rsidR="000A7275" w:rsidRPr="00890747" w:rsidRDefault="00890747" w:rsidP="00890747">
                      <w:pPr>
                        <w:pStyle w:val="Quote"/>
                        <w:rPr>
                          <w:rFonts w:ascii="Palace Script MT" w:hAnsi="Palace Script MT"/>
                          <w:b/>
                          <w:i w:val="0"/>
                          <w:sz w:val="56"/>
                          <w:szCs w:val="56"/>
                        </w:rPr>
                      </w:pPr>
                      <w:r w:rsidRPr="00890747">
                        <w:rPr>
                          <w:rFonts w:ascii="Palace Script MT" w:hAnsi="Palace Script MT"/>
                          <w:b/>
                          <w:i w:val="0"/>
                          <w:sz w:val="56"/>
                          <w:szCs w:val="56"/>
                        </w:rPr>
                        <w:t>Christian Business Listings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450215"/>
                <wp:effectExtent l="3175" t="381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47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 xml:space="preserve">resented by </w:t>
                            </w:r>
                            <w:hyperlink r:id="rId7" w:history="1">
                              <w:r w:rsidR="000A7275" w:rsidRPr="00890747">
                                <w:rPr>
                                  <w:rStyle w:val="Hyperlink"/>
                                </w:rPr>
                                <w:t>Christian Businesses</w:t>
                              </w:r>
                              <w:r w:rsidR="00890747" w:rsidRPr="00890747">
                                <w:rPr>
                                  <w:rStyle w:val="Hyperlink"/>
                                </w:rPr>
                                <w:t xml:space="preserve"> Listings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415.05pt;width:317.5pt;height:35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o3EQRTG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" filled="f" stroked="f">
                <v:textbox>
                  <w:txbxContent>
                    <w:p w:rsidR="00890747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 xml:space="preserve">resented by </w:t>
                      </w:r>
                      <w:hyperlink r:id="rId8" w:history="1">
                        <w:r w:rsidR="000A7275" w:rsidRPr="00890747">
                          <w:rPr>
                            <w:rStyle w:val="Hyperlink"/>
                          </w:rPr>
                          <w:t>Christian Businesses</w:t>
                        </w:r>
                        <w:r w:rsidR="00890747" w:rsidRPr="00890747">
                          <w:rPr>
                            <w:rStyle w:val="Hyperlink"/>
                          </w:rPr>
                          <w:t xml:space="preserve"> Listings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  <w:r w:rsidR="00890747">
                              <w:t xml:space="preserve"> </w:t>
                            </w:r>
                          </w:p>
                          <w:p w:rsidR="00890747" w:rsidRPr="00890747" w:rsidRDefault="00890747">
                            <w:pPr>
                              <w:pStyle w:val="Certificationtext"/>
                              <w:rPr>
                                <w:b/>
                              </w:rPr>
                            </w:pPr>
                            <w:r w:rsidRPr="00890747">
                              <w:rPr>
                                <w:b/>
                              </w:rPr>
                              <w:t>Cheryl Lewis of Lewis Music Academy</w:t>
                            </w:r>
                          </w:p>
                          <w:p w:rsidR="00880CC6" w:rsidRDefault="0047220D" w:rsidP="002E5A37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90747" w:rsidRDefault="00890747" w:rsidP="002E5A37">
                            <w:pPr>
                              <w:pStyle w:val="Description"/>
                            </w:pPr>
                            <w:r>
                              <w:t>Lewis Music Academy</w:t>
                            </w:r>
                          </w:p>
                          <w:p w:rsidR="00880CC6" w:rsidRDefault="00F7426D" w:rsidP="000A7275">
                            <w:pPr>
                              <w:pStyle w:val="DateYear"/>
                            </w:pPr>
                            <w:r>
                              <w:t xml:space="preserve">Awarded this </w:t>
                            </w:r>
                            <w:r w:rsidR="0006581B">
                              <w:t>28th</w:t>
                            </w:r>
                            <w:r>
                              <w:t xml:space="preserve"> day of May</w:t>
                            </w:r>
                            <w:r w:rsidR="000A7275">
                              <w:t>, 2013</w:t>
                            </w:r>
                            <w:r w:rsidR="0089074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  <w:r w:rsidR="00890747">
                        <w:t xml:space="preserve"> </w:t>
                      </w:r>
                    </w:p>
                    <w:p w:rsidR="00890747" w:rsidRPr="00890747" w:rsidRDefault="00890747">
                      <w:pPr>
                        <w:pStyle w:val="Certificationtext"/>
                        <w:rPr>
                          <w:b/>
                        </w:rPr>
                      </w:pPr>
                      <w:r w:rsidRPr="00890747">
                        <w:rPr>
                          <w:b/>
                        </w:rPr>
                        <w:t>Cheryl Lewis of Lewis Music Academy</w:t>
                      </w:r>
                    </w:p>
                    <w:p w:rsidR="00880CC6" w:rsidRDefault="0047220D" w:rsidP="002E5A37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90747" w:rsidRDefault="00890747" w:rsidP="002E5A37">
                      <w:pPr>
                        <w:pStyle w:val="Description"/>
                      </w:pPr>
                      <w:r>
                        <w:t>Lewis Music Academy</w:t>
                      </w:r>
                    </w:p>
                    <w:p w:rsidR="00880CC6" w:rsidRDefault="00F7426D" w:rsidP="000A7275">
                      <w:pPr>
                        <w:pStyle w:val="DateYear"/>
                      </w:pPr>
                      <w:r>
                        <w:t xml:space="preserve">Awarded this </w:t>
                      </w:r>
                      <w:r w:rsidR="0006581B">
                        <w:t>28th</w:t>
                      </w:r>
                      <w:r>
                        <w:t xml:space="preserve"> day of May</w:t>
                      </w:r>
                      <w:r w:rsidR="000A7275">
                        <w:t>, 2013</w:t>
                      </w:r>
                      <w:r w:rsidR="0089074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6581B"/>
    <w:rsid w:val="000A7275"/>
    <w:rsid w:val="002A7F10"/>
    <w:rsid w:val="002E5A37"/>
    <w:rsid w:val="00384147"/>
    <w:rsid w:val="0047220D"/>
    <w:rsid w:val="004C5C8F"/>
    <w:rsid w:val="006408BA"/>
    <w:rsid w:val="007846C0"/>
    <w:rsid w:val="007D2EE0"/>
    <w:rsid w:val="00880CC6"/>
    <w:rsid w:val="00890747"/>
    <w:rsid w:val="00936DF5"/>
    <w:rsid w:val="00B837B4"/>
    <w:rsid w:val="00CF3492"/>
    <w:rsid w:val="00D96C57"/>
    <w:rsid w:val="00EE35A9"/>
    <w:rsid w:val="00F7426D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rsid w:val="00890747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rsid w:val="00890747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businesses.weebly.com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ristianbusinesses.weebly.com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lastModifiedBy>Owner</cp:lastModifiedBy>
  <cp:revision>5</cp:revision>
  <cp:lastPrinted>2007-02-06T19:38:00Z</cp:lastPrinted>
  <dcterms:created xsi:type="dcterms:W3CDTF">2013-05-29T14:25:00Z</dcterms:created>
  <dcterms:modified xsi:type="dcterms:W3CDTF">2013-05-29T15:35:00Z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