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74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1749A" wp14:editId="672305CB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543697"/>
                <wp:effectExtent l="0" t="0" r="0" b="889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50" w:rsidRDefault="00745350">
                            <w:pPr>
                              <w:pStyle w:val="Signatures"/>
                            </w:pPr>
                          </w:p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</w:t>
                            </w:r>
                            <w:r w:rsidR="00745350">
                              <w:t xml:space="preserve">ed by </w:t>
                            </w:r>
                            <w:hyperlink r:id="rId6" w:history="1">
                              <w:r w:rsidR="00745350" w:rsidRPr="00330642">
                                <w:rPr>
                                  <w:rStyle w:val="Hyperlink"/>
                                </w:rPr>
                                <w:t>Christian Business Listings</w:t>
                              </w:r>
                            </w:hyperlink>
                          </w:p>
                          <w:p w:rsidR="00330642" w:rsidRDefault="00330642" w:rsidP="00330642">
                            <w:pPr>
                              <w:pStyle w:val="Signatures"/>
                              <w:jc w:val="both"/>
                            </w:pPr>
                          </w:p>
                          <w:p w:rsidR="000A7275" w:rsidRDefault="000A7275" w:rsidP="00745350">
                            <w:pPr>
                              <w:pStyle w:val="Signatures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415.05pt;width:317.5pt;height:42.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0q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" filled="f" stroked="f">
                <v:textbox>
                  <w:txbxContent>
                    <w:p w:rsidR="00745350" w:rsidRDefault="00745350">
                      <w:pPr>
                        <w:pStyle w:val="Signatures"/>
                      </w:pPr>
                    </w:p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</w:t>
                      </w:r>
                      <w:r w:rsidR="00745350">
                        <w:t xml:space="preserve">ed by </w:t>
                      </w:r>
                      <w:hyperlink r:id="rId7" w:history="1">
                        <w:r w:rsidR="00745350" w:rsidRPr="00330642">
                          <w:rPr>
                            <w:rStyle w:val="Hyperlink"/>
                          </w:rPr>
                          <w:t>Christian Business Listings</w:t>
                        </w:r>
                      </w:hyperlink>
                    </w:p>
                    <w:p w:rsidR="00330642" w:rsidRDefault="00330642" w:rsidP="00330642">
                      <w:pPr>
                        <w:pStyle w:val="Signatures"/>
                        <w:jc w:val="both"/>
                      </w:pPr>
                    </w:p>
                    <w:p w:rsidR="000A7275" w:rsidRDefault="000A7275" w:rsidP="00745350">
                      <w:pPr>
                        <w:pStyle w:val="Signatures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w:drawing>
          <wp:anchor distT="0" distB="0" distL="114300" distR="114300" simplePos="0" relativeHeight="251662848" behindDoc="0" locked="0" layoutInCell="1" allowOverlap="1" wp14:anchorId="3D355F23" wp14:editId="438F8F6A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DBD35" wp14:editId="73D08313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330642" w:rsidP="00330642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Christian Business Listings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ALAIAAFc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">
                <v:textbox>
                  <w:txbxContent>
                    <w:p w:rsidR="000A7275" w:rsidRPr="000A7275" w:rsidRDefault="00330642" w:rsidP="00330642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Christian Business Listings</w:t>
                      </w:r>
                    </w:p>
                  </w:txbxContent>
                </v:textbox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880CC6" w:rsidRPr="000A7275" w:rsidRDefault="00EF31E4" w:rsidP="00EF31E4">
                                <w:pPr>
                                  <w:pStyle w:val="Heading2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April’s Household Tips &amp; Tricks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Awarded this 27 day of Mar.,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56"/>
                          <w:szCs w:val="56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880CC6" w:rsidRPr="000A7275" w:rsidRDefault="00EF31E4" w:rsidP="00EF31E4">
                          <w:pPr>
                            <w:pStyle w:val="Heading2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April’s Household Tips &amp; Tricks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Awarded this 27 day of Mar.,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330642"/>
    <w:rsid w:val="00384147"/>
    <w:rsid w:val="0047220D"/>
    <w:rsid w:val="004C5C8F"/>
    <w:rsid w:val="006408BA"/>
    <w:rsid w:val="00745350"/>
    <w:rsid w:val="00746DEB"/>
    <w:rsid w:val="007846C0"/>
    <w:rsid w:val="00880CC6"/>
    <w:rsid w:val="008F413E"/>
    <w:rsid w:val="00936DF5"/>
    <w:rsid w:val="00B837B4"/>
    <w:rsid w:val="00CF3492"/>
    <w:rsid w:val="00D96C57"/>
    <w:rsid w:val="00EE35A9"/>
    <w:rsid w:val="00EF31E4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330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33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christianbusinesses.weebly.com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ristianbusinesses.weebly.com/index.html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4A7175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226FB9"/>
    <w:rsid w:val="00274E00"/>
    <w:rsid w:val="004A7175"/>
    <w:rsid w:val="00543A93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2013-04-26T19:38:00Z</dcterms:created>
  <dcterms:modified xsi:type="dcterms:W3CDTF">2013-04-26T19:38:00Z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