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4C5C8F">
      <w:r>
        <w:rPr>
          <w:noProof/>
        </w:rPr>
        <w:drawing>
          <wp:anchor distT="0" distB="0" distL="114300" distR="114300" simplePos="0" relativeHeight="251662848" behindDoc="0" locked="0" layoutInCell="1" allowOverlap="1" wp14:anchorId="5485864B" wp14:editId="217DDB1E">
            <wp:simplePos x="0" y="0"/>
            <wp:positionH relativeFrom="margin">
              <wp:posOffset>927100</wp:posOffset>
            </wp:positionH>
            <wp:positionV relativeFrom="margin">
              <wp:posOffset>3228340</wp:posOffset>
            </wp:positionV>
            <wp:extent cx="1445260" cy="2195830"/>
            <wp:effectExtent l="0" t="0" r="0" b="0"/>
            <wp:wrapSquare wrapText="bothSides"/>
            <wp:docPr id="2" name="Picture 2" descr="C:\Documents and Settings\Owner\Local Settings\Temporary Internet Files\Content.IE5\L7YU49UM\MP9003848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L7YU49UM\MP90038489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3946525</wp:posOffset>
                </wp:positionV>
                <wp:extent cx="3452495" cy="502920"/>
                <wp:effectExtent l="12700" t="12700" r="9525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275" w:rsidRPr="000A7275" w:rsidRDefault="000A7275" w:rsidP="000A7275">
                            <w:pPr>
                              <w:pStyle w:val="Quote"/>
                              <w:rPr>
                                <w:rFonts w:ascii="Palace Script MT" w:hAnsi="Palace Script MT"/>
                                <w:sz w:val="56"/>
                                <w:szCs w:val="56"/>
                              </w:rPr>
                            </w:pPr>
                            <w:r w:rsidRPr="000A7275">
                              <w:rPr>
                                <w:rFonts w:ascii="Palace Script MT" w:hAnsi="Palace Script MT"/>
                                <w:sz w:val="56"/>
                                <w:szCs w:val="56"/>
                              </w:rPr>
                              <w:t>Reverend Penelope Dean Hibbitts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5pt;margin-top:310.75pt;width:271.85pt;height:39.6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">
                <v:textbox>
                  <w:txbxContent>
                    <w:p w:rsidR="000A7275" w:rsidRPr="000A7275" w:rsidRDefault="000A7275" w:rsidP="000A7275">
                      <w:pPr>
                        <w:pStyle w:val="Quote"/>
                        <w:rPr>
                          <w:rFonts w:ascii="Palace Script MT" w:hAnsi="Palace Script MT"/>
                          <w:sz w:val="56"/>
                          <w:szCs w:val="56"/>
                        </w:rPr>
                      </w:pPr>
                      <w:r w:rsidRPr="000A7275">
                        <w:rPr>
                          <w:rFonts w:ascii="Palace Script MT" w:hAnsi="Palace Script MT"/>
                          <w:sz w:val="56"/>
                          <w:szCs w:val="56"/>
                        </w:rPr>
                        <w:t>Reverend Penelope Dean Hibbitts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5271135</wp:posOffset>
                </wp:positionV>
                <wp:extent cx="4032250" cy="450215"/>
                <wp:effectExtent l="3175" t="3810" r="3175" b="317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Signatures"/>
                            </w:pPr>
                            <w:r>
                              <w:t>P</w:t>
                            </w:r>
                            <w:r w:rsidR="000A7275">
                              <w:t>resented by Christian Businesses Owner</w:t>
                            </w:r>
                          </w:p>
                          <w:p w:rsidR="000A7275" w:rsidRDefault="000A7275">
                            <w:pPr>
                              <w:pStyle w:val="Signatures"/>
                            </w:pPr>
                            <w:r>
                              <w:t>Rev. Penny Dean Hibbitts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0;margin-top:415.05pt;width:317.5pt;height:35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Oq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" filled="f" stroked="f">
                <v:textbox>
                  <w:txbxContent>
                    <w:p w:rsidR="00880CC6" w:rsidRDefault="0047220D">
                      <w:pPr>
                        <w:pStyle w:val="Signatures"/>
                      </w:pPr>
                      <w:r>
                        <w:t>P</w:t>
                      </w:r>
                      <w:r w:rsidR="000A7275">
                        <w:t>resented by Christian Businesses Owner</w:t>
                      </w:r>
                    </w:p>
                    <w:p w:rsidR="000A7275" w:rsidRDefault="000A7275">
                      <w:pPr>
                        <w:pStyle w:val="Signatures"/>
                      </w:pPr>
                      <w:r>
                        <w:t>Rev. Penny Dean Hibbitts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2348230</wp:posOffset>
                </wp:positionV>
                <wp:extent cx="7871460" cy="242125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42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rPr>
                                <w:b/>
                                <w:sz w:val="56"/>
                                <w:szCs w:val="56"/>
                              </w:rPr>
                              <w:id w:val="-887258761"/>
                              <w:placeholder>
                                <w:docPart w:val="2B95C5ECF9C447CB92BC08393691B52A"/>
                              </w:placeholder>
                            </w:sdtPr>
                            <w:sdtEndPr/>
                            <w:sdtContent>
                              <w:p w:rsidR="00880CC6" w:rsidRPr="000A7275" w:rsidRDefault="006D13B9">
                                <w:pPr>
                                  <w:pStyle w:val="Heading2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Velvet Kisses</w:t>
                                </w:r>
                              </w:p>
                            </w:sdtContent>
                          </w:sdt>
                          <w:p w:rsidR="00880CC6" w:rsidRDefault="0047220D">
                            <w:pPr>
                              <w:pStyle w:val="Description"/>
                            </w:pPr>
                            <w:r>
                              <w:t>For being an Outstanding Administrative Professional</w:t>
                            </w:r>
                          </w:p>
                          <w:p w:rsidR="00880CC6" w:rsidRDefault="000A7275" w:rsidP="000A7275">
                            <w:pPr>
                              <w:pStyle w:val="DateYear"/>
                            </w:pPr>
                            <w:r>
                              <w:t>Awarded this 27 day of Mar.,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86.1pt;margin-top:184.9pt;width:619.8pt;height:190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LiuQ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" filled="f" stroked="f">
                <v:textbox>
                  <w:txbxContent>
                    <w:p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rPr>
                          <w:b/>
                          <w:sz w:val="56"/>
                          <w:szCs w:val="56"/>
                        </w:rPr>
                        <w:id w:val="-887258761"/>
                        <w:placeholder>
                          <w:docPart w:val="2B95C5ECF9C447CB92BC08393691B52A"/>
                        </w:placeholder>
                      </w:sdtPr>
                      <w:sdtEndPr/>
                      <w:sdtContent>
                        <w:p w:rsidR="00880CC6" w:rsidRPr="000A7275" w:rsidRDefault="006D13B9">
                          <w:pPr>
                            <w:pStyle w:val="Heading2"/>
                            <w:rPr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Velvet Kisses</w:t>
                          </w:r>
                        </w:p>
                      </w:sdtContent>
                    </w:sdt>
                    <w:p w:rsidR="00880CC6" w:rsidRDefault="0047220D">
                      <w:pPr>
                        <w:pStyle w:val="Description"/>
                      </w:pPr>
                      <w:r>
                        <w:t>For being an Outstanding Administrative Professional</w:t>
                      </w:r>
                    </w:p>
                    <w:p w:rsidR="00880CC6" w:rsidRDefault="000A7275" w:rsidP="000A7275">
                      <w:pPr>
                        <w:pStyle w:val="DateYear"/>
                      </w:pPr>
                      <w:r>
                        <w:t>Awarded this 27 day of Mar., 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275">
        <w:rPr>
          <w:noProof/>
        </w:rPr>
        <w:drawing>
          <wp:inline distT="0" distB="0" distL="0" distR="0" wp14:anchorId="500DA3F3" wp14:editId="36577739">
            <wp:extent cx="9057502" cy="6672649"/>
            <wp:effectExtent l="0" t="0" r="0" b="0"/>
            <wp:docPr id="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735" cy="667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923925"/>
                <wp:effectExtent l="1270" t="5715" r="6350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275" w:rsidRPr="000A7275" w:rsidRDefault="000A7275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Christian Businesses</w:t>
                            </w:r>
                          </w:p>
                          <w:p w:rsidR="00880CC6" w:rsidRPr="000A7275" w:rsidRDefault="0047220D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certificate of </w:t>
                            </w:r>
                            <w:r w:rsidR="000A7275"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34.35pt;margin-top:118.95pt;width:524.4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z8lAIAADQFAAAOAAAAZHJzL2Uyb0RvYy54bWysVNuO2yAQfa/Uf0C8Z31Z52JrndVemqrS&#10;9iLt9gOIwTEqBgok9nbVf+8ASZq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" stroked="f">
                <v:fill opacity="0"/>
                <v:textbox>
                  <w:txbxContent>
                    <w:p w:rsidR="000A7275" w:rsidRPr="000A7275" w:rsidRDefault="000A7275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Christian Businesses</w:t>
                      </w:r>
                    </w:p>
                    <w:p w:rsidR="00880CC6" w:rsidRPr="000A7275" w:rsidRDefault="0047220D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certificate of </w:t>
                      </w:r>
                      <w:r w:rsidR="000A7275"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Membership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17145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880CC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0;margin-top:0;width:725.25pt;height:13.5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" o:allowincell="f" filled="f" stroked="f">
                <v:textbox style="mso-fit-shape-to-text:t" inset="0,0,0,0">
                  <w:txbxContent>
                    <w:p w:rsidR="00880CC6" w:rsidRDefault="00880CC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5124450</wp:posOffset>
                </wp:positionV>
                <wp:extent cx="2552700" cy="0"/>
                <wp:effectExtent l="9525" t="9525" r="952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03.5pt" to="201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fx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" strokecolor="#333" strokeweight=".5pt"/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75"/>
    <w:rsid w:val="00046412"/>
    <w:rsid w:val="00046952"/>
    <w:rsid w:val="000A7275"/>
    <w:rsid w:val="002A7F10"/>
    <w:rsid w:val="00384147"/>
    <w:rsid w:val="0047220D"/>
    <w:rsid w:val="004C5C8F"/>
    <w:rsid w:val="006408BA"/>
    <w:rsid w:val="006D13B9"/>
    <w:rsid w:val="007846C0"/>
    <w:rsid w:val="00880CC6"/>
    <w:rsid w:val="00936DF5"/>
    <w:rsid w:val="00B837B4"/>
    <w:rsid w:val="00CF3492"/>
    <w:rsid w:val="00D96C57"/>
    <w:rsid w:val="00EE35A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95C5ECF9C447CB92BC08393691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7561-C4C7-4266-BE8B-90713295D0BF}"/>
      </w:docPartPr>
      <w:docPartBody>
        <w:p w:rsidR="00E61DEE" w:rsidRDefault="00D3354F">
          <w:pPr>
            <w:pStyle w:val="2B95C5ECF9C447CB92BC08393691B52A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4F"/>
    <w:rsid w:val="00156124"/>
    <w:rsid w:val="00D3354F"/>
    <w:rsid w:val="00E6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5C5ECF9C447CB92BC08393691B52A">
    <w:name w:val="2B95C5ECF9C447CB92BC08393691B5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5C5ECF9C447CB92BC08393691B52A">
    <w:name w:val="2B95C5ECF9C447CB92BC08393691B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Owner Rev. Penny Dean Hibbitts</dc:creator>
  <cp:keywords/>
  <cp:lastModifiedBy>Owner Rev. Penny Dean Hibbitts</cp:lastModifiedBy>
  <cp:revision>2</cp:revision>
  <cp:lastPrinted>2007-02-06T19:38:00Z</cp:lastPrinted>
  <dcterms:created xsi:type="dcterms:W3CDTF">2013-03-28T19:55:00Z</dcterms:created>
  <dcterms:modified xsi:type="dcterms:W3CDTF">2013-03-28T19:55:00Z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