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1173892"/>
                <wp:effectExtent l="0" t="0" r="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173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  <w:p w:rsidR="00267745" w:rsidRDefault="00267745">
                            <w:pPr>
                              <w:pStyle w:val="Signatures"/>
                            </w:pPr>
                            <w:hyperlink r:id="rId6" w:history="1">
                              <w:r w:rsidRPr="00267745">
                                <w:rPr>
                                  <w:rStyle w:val="Hyperlink"/>
                                </w:rPr>
                                <w:t>Christian Business Listings</w:t>
                              </w:r>
                            </w:hyperlink>
                          </w:p>
                          <w:p w:rsidR="00267745" w:rsidRDefault="00267745" w:rsidP="00267745">
                            <w:pPr>
                              <w:pStyle w:val="Signatures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92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aq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  <w:p w:rsidR="00267745" w:rsidRDefault="00267745">
                      <w:pPr>
                        <w:pStyle w:val="Signatures"/>
                      </w:pPr>
                      <w:hyperlink r:id="rId7" w:history="1">
                        <w:r w:rsidRPr="00267745">
                          <w:rPr>
                            <w:rStyle w:val="Hyperlink"/>
                          </w:rPr>
                          <w:t>Christian Business Listings</w:t>
                        </w:r>
                      </w:hyperlink>
                    </w:p>
                    <w:p w:rsidR="00267745" w:rsidRDefault="00267745" w:rsidP="00267745">
                      <w:pPr>
                        <w:pStyle w:val="Signatures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267745" w:rsidP="00267745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A New Creation-Beads by Joan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267745" w:rsidP="000A7275">
                            <w:pPr>
                              <w:pStyle w:val="DateYear"/>
                            </w:pPr>
                            <w:r>
                              <w:t>Awarded this 15 day of April</w:t>
                            </w:r>
                            <w:r w:rsidR="000A7275">
                              <w:t>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267745" w:rsidP="00267745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A New Creation-Beads by Joan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267745" w:rsidP="000A7275">
                      <w:pPr>
                        <w:pStyle w:val="DateYear"/>
                      </w:pPr>
                      <w:r>
                        <w:t>Awarded this 15 day of April</w:t>
                      </w:r>
                      <w:r w:rsidR="000A7275">
                        <w:t>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67745"/>
    <w:rsid w:val="002A7F10"/>
    <w:rsid w:val="00384147"/>
    <w:rsid w:val="0047220D"/>
    <w:rsid w:val="004C5C8F"/>
    <w:rsid w:val="006408BA"/>
    <w:rsid w:val="00746DEB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267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26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christianbusinesses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ristianbusinesses.weebly.com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140057"/>
    <w:rsid w:val="00274E00"/>
    <w:rsid w:val="004A7175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2013-04-16T02:58:00Z</dcterms:created>
  <dcterms:modified xsi:type="dcterms:W3CDTF">2013-04-16T02:58:00Z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