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74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1749A" wp14:editId="672305CB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543697"/>
                <wp:effectExtent l="0" t="0" r="0" b="889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resented by Christian Businesses Owner</w:t>
                            </w:r>
                          </w:p>
                          <w:p w:rsidR="000A7275" w:rsidRDefault="000A7275">
                            <w:pPr>
                              <w:pStyle w:val="Signatures"/>
                            </w:pPr>
                            <w:r>
                              <w:t>Rev. Penny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415.05pt;width:317.5pt;height:42.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0q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resented by Christian Businesses Owner</w:t>
                      </w:r>
                    </w:p>
                    <w:p w:rsidR="000A7275" w:rsidRDefault="000A7275">
                      <w:pPr>
                        <w:pStyle w:val="Signatures"/>
                      </w:pPr>
                      <w:r>
                        <w:t>Rev. Penny Dean Hibbitts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w:drawing>
          <wp:anchor distT="0" distB="0" distL="114300" distR="114300" simplePos="0" relativeHeight="251662848" behindDoc="0" locked="0" layoutInCell="1" allowOverlap="1" wp14:anchorId="3D355F23" wp14:editId="438F8F6A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DBD35" wp14:editId="73D08313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ALAIAAFc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880CC6" w:rsidRPr="000A7275" w:rsidRDefault="00E77D99">
                                <w:pPr>
                                  <w:pStyle w:val="Heading2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Big John Wayne’s Survival Shop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Awarded this 27 day of Mar.,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56"/>
                          <w:szCs w:val="56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880CC6" w:rsidRPr="000A7275" w:rsidRDefault="00E77D99">
                          <w:pPr>
                            <w:pStyle w:val="Heading2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Big John Wayne’s Survival Shop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Awarded this 27 day of Mar.,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  <w:bookmarkStart w:id="0" w:name="_GoBack"/>
      <w:bookmarkEnd w:id="0"/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384147"/>
    <w:rsid w:val="0047220D"/>
    <w:rsid w:val="004C5C8F"/>
    <w:rsid w:val="006408BA"/>
    <w:rsid w:val="00746DEB"/>
    <w:rsid w:val="007846C0"/>
    <w:rsid w:val="00880CC6"/>
    <w:rsid w:val="00936DF5"/>
    <w:rsid w:val="00B837B4"/>
    <w:rsid w:val="00CF3492"/>
    <w:rsid w:val="00D96C57"/>
    <w:rsid w:val="00E77D99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4A7175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274E00"/>
    <w:rsid w:val="004A7175"/>
    <w:rsid w:val="005E27B4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2013-03-28T21:23:00Z</dcterms:created>
  <dcterms:modified xsi:type="dcterms:W3CDTF">2013-03-28T21:23:00Z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