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4C5C8F">
      <w:r>
        <w:rPr>
          <w:noProof/>
        </w:rPr>
        <w:drawing>
          <wp:anchor distT="0" distB="0" distL="114300" distR="114300" simplePos="0" relativeHeight="251662848" behindDoc="0" locked="0" layoutInCell="1" allowOverlap="1" wp14:anchorId="5485864B" wp14:editId="217DDB1E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0A7275" w:rsidP="000A7275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 w:rsidRPr="000A7275"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Reverend Penelope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iRKgIAAFA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">
                <v:textbox>
                  <w:txbxContent>
                    <w:p w:rsidR="000A7275" w:rsidRPr="000A7275" w:rsidRDefault="000A7275" w:rsidP="000A7275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 w:rsidRPr="000A7275"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Reverend Penelope Dean Hibbitts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450215"/>
                <wp:effectExtent l="3175" t="3810" r="3175" b="31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resented by Christian Businesses Owner</w:t>
                            </w:r>
                          </w:p>
                          <w:p w:rsidR="000A7275" w:rsidRDefault="000A7275">
                            <w:pPr>
                              <w:pStyle w:val="Signatures"/>
                            </w:pPr>
                            <w:r>
                              <w:t>Rev. Penny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0;margin-top:415.05pt;width:317.5pt;height:35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Oq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" filled="f" stroked="f">
                <v:textbox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resented by Christian Businesses Owner</w:t>
                      </w:r>
                    </w:p>
                    <w:p w:rsidR="000A7275" w:rsidRDefault="000A7275">
                      <w:pPr>
                        <w:pStyle w:val="Signatures"/>
                      </w:pPr>
                      <w:r>
                        <w:t>Rev. Penny Dean Hibbitts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880CC6" w:rsidRPr="000A7275" w:rsidRDefault="009A2415">
                                <w:pPr>
                                  <w:pStyle w:val="Heading2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Teresa’s Nutriment Place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0A7275" w:rsidP="000A7275">
                            <w:pPr>
                              <w:pStyle w:val="DateYear"/>
                            </w:pPr>
                            <w:r>
                              <w:t>Awarded this 27 day of Mar.,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56"/>
                          <w:szCs w:val="56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880CC6" w:rsidRPr="000A7275" w:rsidRDefault="009A2415">
                          <w:pPr>
                            <w:pStyle w:val="Heading2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Teresa’s Nutriment Place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0A7275" w:rsidP="000A7275">
                      <w:pPr>
                        <w:pStyle w:val="DateYear"/>
                      </w:pPr>
                      <w:r>
                        <w:t>Awarded this 27 day of Mar.,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A7F10"/>
    <w:rsid w:val="00384147"/>
    <w:rsid w:val="0047220D"/>
    <w:rsid w:val="004C5C8F"/>
    <w:rsid w:val="006408BA"/>
    <w:rsid w:val="007846C0"/>
    <w:rsid w:val="00880CC6"/>
    <w:rsid w:val="00936DF5"/>
    <w:rsid w:val="009A2415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043A6F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043A6F"/>
    <w:rsid w:val="00A931D2"/>
    <w:rsid w:val="00D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2</cp:revision>
  <cp:lastPrinted>2007-02-06T19:38:00Z</cp:lastPrinted>
  <dcterms:created xsi:type="dcterms:W3CDTF">2013-03-28T19:47:00Z</dcterms:created>
  <dcterms:modified xsi:type="dcterms:W3CDTF">2013-03-28T19:47:00Z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